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771"/>
        <w:tblW w:w="4000" w:type="pct"/>
        <w:tblBorders>
          <w:left w:val="single" w:sz="12" w:space="0" w:color="E1493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09"/>
      </w:tblGrid>
      <w:tr w:rsidR="008E3A6D" w14:paraId="257DF777" w14:textId="77777777" w:rsidTr="008E3A6D">
        <w:tc>
          <w:tcPr>
            <w:tcW w:w="620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B1D1365" w14:textId="4DD3683D" w:rsidR="008E3A6D" w:rsidRDefault="008E3A6D" w:rsidP="008E3A6D">
            <w:pPr>
              <w:pStyle w:val="NoSpacing"/>
              <w:rPr>
                <w:color w:val="B42C1A" w:themeColor="accent1" w:themeShade="BF"/>
                <w:sz w:val="24"/>
              </w:rPr>
            </w:pPr>
          </w:p>
        </w:tc>
      </w:tr>
      <w:tr w:rsidR="008E3A6D" w14:paraId="364C8171" w14:textId="77777777" w:rsidTr="008E3A6D">
        <w:tc>
          <w:tcPr>
            <w:tcW w:w="6209" w:type="dxa"/>
          </w:tcPr>
          <w:sdt>
            <w:sdtPr>
              <w:rPr>
                <w:rFonts w:asciiTheme="majorHAnsi" w:eastAsiaTheme="majorEastAsia" w:hAnsiTheme="majorHAnsi" w:cstheme="majorBidi"/>
                <w:color w:val="E14934" w:themeColor="accent1"/>
                <w:sz w:val="88"/>
                <w:szCs w:val="88"/>
              </w:rPr>
              <w:alias w:val="Title"/>
              <w:id w:val="13406919"/>
              <w:placeholder>
                <w:docPart w:val="5D869E4B6B244CF6A23BF055566351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6C8B47C0" w14:textId="50B5373B" w:rsidR="008E3A6D" w:rsidRDefault="00616ED7" w:rsidP="008E3A6D">
                <w:pPr>
                  <w:pStyle w:val="NoSpacing"/>
                  <w:spacing w:line="216" w:lineRule="auto"/>
                  <w:rPr>
                    <w:rFonts w:asciiTheme="majorHAnsi" w:eastAsiaTheme="majorEastAsia" w:hAnsiTheme="majorHAnsi" w:cstheme="majorBidi"/>
                    <w:color w:val="E14934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E14934" w:themeColor="accent1"/>
                    <w:sz w:val="88"/>
                    <w:szCs w:val="88"/>
                  </w:rPr>
                  <w:t>Application for Assistance</w:t>
                </w:r>
              </w:p>
            </w:sdtContent>
          </w:sdt>
        </w:tc>
      </w:tr>
      <w:tr w:rsidR="008E3A6D" w14:paraId="3E12E116" w14:textId="77777777" w:rsidTr="008E3A6D">
        <w:sdt>
          <w:sdtPr>
            <w:rPr>
              <w:color w:val="B42C1A" w:themeColor="accent1" w:themeShade="BF"/>
              <w:sz w:val="24"/>
              <w:szCs w:val="24"/>
            </w:rPr>
            <w:alias w:val="Subtitle"/>
            <w:id w:val="13406923"/>
            <w:placeholder>
              <w:docPart w:val="8B8A1BBA467D46BB866C5399DEE84AA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620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00EAD16" w14:textId="56D7F51D" w:rsidR="008E3A6D" w:rsidRDefault="00616ED7" w:rsidP="008E3A6D">
                <w:pPr>
                  <w:pStyle w:val="NoSpacing"/>
                  <w:rPr>
                    <w:color w:val="B42C1A" w:themeColor="accent1" w:themeShade="BF"/>
                    <w:sz w:val="24"/>
                  </w:rPr>
                </w:pPr>
                <w:r>
                  <w:rPr>
                    <w:color w:val="B42C1A" w:themeColor="accent1" w:themeShade="BF"/>
                    <w:sz w:val="24"/>
                    <w:szCs w:val="24"/>
                  </w:rPr>
                  <w:t>Please include copies of all related documents.</w:t>
                </w:r>
                <w:r w:rsidR="007F1166">
                  <w:rPr>
                    <w:color w:val="B42C1A" w:themeColor="accent1" w:themeShade="BF"/>
                    <w:sz w:val="24"/>
                    <w:szCs w:val="24"/>
                  </w:rPr>
                  <w:t xml:space="preserve"> Complete and return to the church office</w:t>
                </w:r>
                <w:r w:rsidR="00E0527C">
                  <w:rPr>
                    <w:color w:val="B42C1A" w:themeColor="accent1" w:themeShade="BF"/>
                    <w:sz w:val="24"/>
                    <w:szCs w:val="24"/>
                  </w:rPr>
                  <w:t xml:space="preserve"> via</w:t>
                </w:r>
                <w:r w:rsidR="007F1166">
                  <w:rPr>
                    <w:color w:val="B42C1A" w:themeColor="accent1" w:themeShade="BF"/>
                    <w:sz w:val="24"/>
                    <w:szCs w:val="24"/>
                  </w:rPr>
                  <w:t xml:space="preserve"> </w:t>
                </w:r>
                <w:r w:rsidR="00E0527C">
                  <w:rPr>
                    <w:color w:val="B42C1A" w:themeColor="accent1" w:themeShade="BF"/>
                    <w:sz w:val="24"/>
                    <w:szCs w:val="24"/>
                  </w:rPr>
                  <w:t xml:space="preserve">email: fumc@ncmethodist.org or in person at </w:t>
                </w:r>
                <w:r w:rsidR="007D3D22">
                  <w:rPr>
                    <w:color w:val="B42C1A" w:themeColor="accent1" w:themeShade="BF"/>
                    <w:sz w:val="24"/>
                    <w:szCs w:val="24"/>
                  </w:rPr>
                  <w:t>1324 Church Street. Office Hours M-Th 8a-2p.</w:t>
                </w:r>
              </w:p>
            </w:tc>
          </w:sdtContent>
        </w:sdt>
      </w:tr>
    </w:tbl>
    <w:p w14:paraId="09366456" w14:textId="3E033F8D" w:rsidR="000218DF" w:rsidRDefault="000218DF"/>
    <w:sdt>
      <w:sdtPr>
        <w:id w:val="1716929502"/>
        <w:docPartObj>
          <w:docPartGallery w:val="Cover Pages"/>
          <w:docPartUnique/>
        </w:docPartObj>
      </w:sdtPr>
      <w:sdtContent>
        <w:p w14:paraId="0F213B67" w14:textId="1DA9D513" w:rsidR="008E3A6D" w:rsidRDefault="000218DF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C0C6B2C" wp14:editId="7E3DAD5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2607310</wp:posOffset>
                    </wp:positionV>
                    <wp:extent cx="2360930" cy="1404620"/>
                    <wp:effectExtent l="0" t="0" r="6350" b="82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34E8A" w14:textId="294CA767" w:rsidR="000218DF" w:rsidRDefault="000218DF" w:rsidP="0002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Driver’s License</w:t>
                                </w:r>
                              </w:p>
                              <w:p w14:paraId="185B0B0F" w14:textId="77777777" w:rsidR="000218DF" w:rsidRDefault="000218DF" w:rsidP="0002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Pay Stub</w:t>
                                </w:r>
                              </w:p>
                              <w:p w14:paraId="107747ED" w14:textId="259B88EE" w:rsidR="000218DF" w:rsidRDefault="000218DF" w:rsidP="0002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Bill</w:t>
                                </w:r>
                              </w:p>
                              <w:p w14:paraId="4D41FEB4" w14:textId="461849F4" w:rsidR="000218DF" w:rsidRDefault="002C5D92" w:rsidP="0002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Misc. Document</w:t>
                                </w:r>
                                <w:r w:rsidR="000218DF">
                                  <w:br/>
                                </w:r>
                                <w:r w:rsidR="000218DF"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C0C6B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05.3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JCC&#10;hLXfAAAACAEAAA8AAAAAAAAAAAAAAAAAaAQAAGRycy9kb3ducmV2LnhtbFBLBQYAAAAABAAEAPMA&#10;AAB0BQAAAAA=&#10;" stroked="f">
                    <v:textbox style="mso-fit-shape-to-text:t">
                      <w:txbxContent>
                        <w:p w14:paraId="64E34E8A" w14:textId="294CA767" w:rsidR="000218DF" w:rsidRDefault="000218DF" w:rsidP="0002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Driver’s License</w:t>
                          </w:r>
                        </w:p>
                        <w:p w14:paraId="185B0B0F" w14:textId="77777777" w:rsidR="000218DF" w:rsidRDefault="000218DF" w:rsidP="0002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Pay Stub</w:t>
                          </w:r>
                        </w:p>
                        <w:p w14:paraId="107747ED" w14:textId="259B88EE" w:rsidR="000218DF" w:rsidRDefault="000218DF" w:rsidP="0002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Bill</w:t>
                          </w:r>
                        </w:p>
                        <w:p w14:paraId="4D41FEB4" w14:textId="461849F4" w:rsidR="000218DF" w:rsidRDefault="002C5D92" w:rsidP="0002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Misc. Document</w:t>
                          </w:r>
                          <w:r w:rsidR="000218DF">
                            <w:br/>
                          </w:r>
                          <w:r w:rsidR="000218DF">
                            <w:br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5998"/>
          </w:tblGrid>
          <w:tr w:rsidR="008E3A6D" w14:paraId="50532069" w14:textId="77777777" w:rsidTr="008E3A6D">
            <w:tc>
              <w:tcPr>
                <w:tcW w:w="5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49BFE2" w14:textId="77777777" w:rsidR="008E3A6D" w:rsidRDefault="008E3A6D" w:rsidP="002C5D92">
                <w:pPr>
                  <w:pStyle w:val="NoSpacing"/>
                  <w:rPr>
                    <w:color w:val="E14934" w:themeColor="accent1"/>
                  </w:rPr>
                </w:pPr>
              </w:p>
            </w:tc>
          </w:tr>
        </w:tbl>
        <w:p w14:paraId="51517F6D" w14:textId="41483811" w:rsidR="008E3A6D" w:rsidRDefault="008E3A6D">
          <w: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757"/>
        <w:tblW w:w="10128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128"/>
      </w:tblGrid>
      <w:tr w:rsidR="002C5D92" w14:paraId="17B01C0A" w14:textId="77777777" w:rsidTr="002C5D92">
        <w:trPr>
          <w:trHeight w:val="1239"/>
        </w:trPr>
        <w:tc>
          <w:tcPr>
            <w:tcW w:w="10128" w:type="dxa"/>
            <w:tcBorders>
              <w:bottom w:val="single" w:sz="8" w:space="0" w:color="CCCCCC" w:themeColor="background2"/>
            </w:tcBorders>
          </w:tcPr>
          <w:p w14:paraId="36E8AFE1" w14:textId="77777777" w:rsidR="002C5D92" w:rsidRDefault="002C5D92" w:rsidP="002C5D92">
            <w:pPr>
              <w:pStyle w:val="CompanyName"/>
            </w:pPr>
            <w:bookmarkStart w:id="0" w:name="_Hlk92359584"/>
            <w:r w:rsidRPr="007E066E">
              <w:rPr>
                <w:sz w:val="48"/>
                <w:szCs w:val="20"/>
              </w:rPr>
              <w:lastRenderedPageBreak/>
              <w:t>First United Methodist Church/The Place</w:t>
            </w:r>
            <w:r>
              <w:rPr>
                <w:sz w:val="48"/>
                <w:szCs w:val="20"/>
              </w:rPr>
              <w:br/>
            </w:r>
            <w:r w:rsidRPr="007E066E">
              <w:rPr>
                <w:sz w:val="28"/>
                <w:szCs w:val="10"/>
              </w:rPr>
              <w:t xml:space="preserve">Application </w:t>
            </w:r>
            <w:r>
              <w:rPr>
                <w:sz w:val="28"/>
                <w:szCs w:val="10"/>
              </w:rPr>
              <w:t>f</w:t>
            </w:r>
            <w:r w:rsidRPr="007E066E">
              <w:rPr>
                <w:sz w:val="28"/>
                <w:szCs w:val="10"/>
              </w:rPr>
              <w:t xml:space="preserve">or Financial Assistance </w:t>
            </w:r>
            <w:bookmarkEnd w:id="0"/>
          </w:p>
        </w:tc>
      </w:tr>
    </w:tbl>
    <w:p w14:paraId="2B1E33EC" w14:textId="39BD5533" w:rsidR="007E066E" w:rsidRDefault="00634630" w:rsidP="007E066E">
      <w:pPr>
        <w:pStyle w:val="Header"/>
        <w:rPr>
          <w:sz w:val="24"/>
          <w:szCs w:val="32"/>
        </w:rPr>
      </w:pPr>
      <w:r>
        <w:br/>
      </w:r>
      <w:r w:rsidR="007E066E">
        <w:rPr>
          <w:sz w:val="24"/>
          <w:szCs w:val="32"/>
        </w:rPr>
        <w:t>Name of Applicant: _____________________________________________</w:t>
      </w:r>
      <w:r w:rsidR="00973D6D">
        <w:rPr>
          <w:sz w:val="24"/>
          <w:szCs w:val="32"/>
        </w:rPr>
        <w:t>__</w:t>
      </w:r>
    </w:p>
    <w:p w14:paraId="435FCCFB" w14:textId="4D4790D9" w:rsidR="00973D6D" w:rsidRDefault="00973D6D" w:rsidP="007E066E">
      <w:pPr>
        <w:pStyle w:val="Header"/>
        <w:rPr>
          <w:sz w:val="24"/>
          <w:szCs w:val="32"/>
        </w:rPr>
      </w:pPr>
    </w:p>
    <w:p w14:paraId="4D8CC29A" w14:textId="65A79F34" w:rsidR="00973D6D" w:rsidRDefault="00973D6D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Co-Applicant: ____________________________________________________</w:t>
      </w:r>
    </w:p>
    <w:p w14:paraId="40BAAA1E" w14:textId="77777777" w:rsidR="007E066E" w:rsidRDefault="007E066E" w:rsidP="007E066E">
      <w:pPr>
        <w:pStyle w:val="Header"/>
        <w:rPr>
          <w:sz w:val="24"/>
          <w:szCs w:val="32"/>
        </w:rPr>
      </w:pPr>
    </w:p>
    <w:p w14:paraId="541D2261" w14:textId="3C22CDAC" w:rsidR="007E066E" w:rsidRDefault="007E066E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Address: ________________________________________________________</w:t>
      </w:r>
    </w:p>
    <w:p w14:paraId="1E3907CB" w14:textId="0CECB517" w:rsidR="00B74F3A" w:rsidRDefault="00B74F3A" w:rsidP="007E066E">
      <w:pPr>
        <w:pStyle w:val="Header"/>
        <w:rPr>
          <w:sz w:val="24"/>
          <w:szCs w:val="32"/>
        </w:rPr>
      </w:pPr>
    </w:p>
    <w:p w14:paraId="6FEBEBA0" w14:textId="310D18FB" w:rsidR="00B74F3A" w:rsidRDefault="00B74F3A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Landlord: ___________________ Landlord Phone: _______________________</w:t>
      </w:r>
    </w:p>
    <w:p w14:paraId="600CFA1C" w14:textId="6CE3DB29" w:rsidR="007E066E" w:rsidRDefault="007E066E" w:rsidP="007E066E">
      <w:pPr>
        <w:pStyle w:val="Header"/>
        <w:rPr>
          <w:sz w:val="24"/>
          <w:szCs w:val="32"/>
        </w:rPr>
      </w:pPr>
    </w:p>
    <w:p w14:paraId="7C5BAFAC" w14:textId="5B8D8D29" w:rsidR="007E066E" w:rsidRDefault="007E066E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Phone: _________________________________________________________</w:t>
      </w:r>
    </w:p>
    <w:p w14:paraId="606D3B54" w14:textId="5989F2C3" w:rsidR="007E066E" w:rsidRDefault="007E066E" w:rsidP="007E066E">
      <w:pPr>
        <w:pStyle w:val="Header"/>
        <w:rPr>
          <w:sz w:val="24"/>
          <w:szCs w:val="32"/>
        </w:rPr>
      </w:pPr>
    </w:p>
    <w:p w14:paraId="70BDBDF6" w14:textId="6ADCC81F" w:rsidR="00973D6D" w:rsidRDefault="007E066E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Age: __________</w:t>
      </w:r>
      <w:r w:rsidR="00973D6D">
        <w:rPr>
          <w:sz w:val="24"/>
          <w:szCs w:val="32"/>
        </w:rPr>
        <w:t xml:space="preserve">   Co-Applicant Age: __________</w:t>
      </w:r>
      <w:r w:rsidR="00973D6D">
        <w:rPr>
          <w:sz w:val="24"/>
          <w:szCs w:val="32"/>
        </w:rPr>
        <w:tab/>
        <w:t>Relationship: ____________</w:t>
      </w:r>
    </w:p>
    <w:p w14:paraId="7EAA6B21" w14:textId="77777777" w:rsidR="00973D6D" w:rsidRDefault="00973D6D" w:rsidP="007E066E">
      <w:pPr>
        <w:pStyle w:val="Header"/>
        <w:rPr>
          <w:sz w:val="24"/>
          <w:szCs w:val="32"/>
        </w:rPr>
      </w:pPr>
    </w:p>
    <w:p w14:paraId="1860D134" w14:textId="77777777" w:rsidR="00973D6D" w:rsidRDefault="00973D6D" w:rsidP="007E066E">
      <w:pPr>
        <w:pStyle w:val="Header"/>
        <w:rPr>
          <w:sz w:val="24"/>
          <w:szCs w:val="32"/>
          <w:u w:val="single"/>
        </w:rPr>
      </w:pPr>
      <w:r w:rsidRPr="00973D6D">
        <w:rPr>
          <w:sz w:val="24"/>
          <w:szCs w:val="32"/>
          <w:u w:val="single"/>
        </w:rPr>
        <w:t>Employment Information</w:t>
      </w:r>
      <w:r w:rsidRPr="00973D6D">
        <w:rPr>
          <w:sz w:val="24"/>
          <w:szCs w:val="32"/>
          <w:u w:val="single"/>
        </w:rPr>
        <w:br/>
      </w:r>
    </w:p>
    <w:p w14:paraId="1FC6741A" w14:textId="071A7B22" w:rsidR="00973D6D" w:rsidRDefault="00973D6D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Applicant Employer: ________________________________________________</w:t>
      </w:r>
      <w:r>
        <w:rPr>
          <w:sz w:val="24"/>
          <w:szCs w:val="32"/>
        </w:rPr>
        <w:br/>
      </w:r>
      <w:r>
        <w:rPr>
          <w:sz w:val="24"/>
          <w:szCs w:val="32"/>
        </w:rPr>
        <w:br/>
      </w:r>
      <w:bookmarkStart w:id="1" w:name="_Hlk92359524"/>
      <w:r>
        <w:rPr>
          <w:sz w:val="24"/>
          <w:szCs w:val="32"/>
        </w:rPr>
        <w:t>Address: _________________________________________________________</w:t>
      </w:r>
    </w:p>
    <w:p w14:paraId="6BF97FE0" w14:textId="77777777" w:rsidR="00973D6D" w:rsidRDefault="00973D6D" w:rsidP="007E066E">
      <w:pPr>
        <w:pStyle w:val="Header"/>
        <w:rPr>
          <w:sz w:val="24"/>
          <w:szCs w:val="32"/>
        </w:rPr>
      </w:pPr>
    </w:p>
    <w:p w14:paraId="7707D70A" w14:textId="1DF282D9" w:rsidR="00973D6D" w:rsidRDefault="00973D6D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 xml:space="preserve">Phone: ____________ Date Hired: _____________ Supervisor: _____________ </w:t>
      </w:r>
    </w:p>
    <w:bookmarkEnd w:id="1"/>
    <w:p w14:paraId="7B927AD9" w14:textId="3D7FC3A1" w:rsidR="00973D6D" w:rsidRDefault="00973D6D" w:rsidP="007E066E">
      <w:pPr>
        <w:pStyle w:val="Header"/>
        <w:rPr>
          <w:sz w:val="24"/>
          <w:szCs w:val="32"/>
        </w:rPr>
      </w:pPr>
    </w:p>
    <w:p w14:paraId="3809657A" w14:textId="77777777" w:rsidR="00973D6D" w:rsidRDefault="00973D6D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Co-Applicant Employer: _____________________________________________</w:t>
      </w:r>
    </w:p>
    <w:p w14:paraId="60090A6D" w14:textId="77777777" w:rsidR="00973D6D" w:rsidRDefault="00973D6D" w:rsidP="007E066E">
      <w:pPr>
        <w:pStyle w:val="Header"/>
        <w:rPr>
          <w:sz w:val="24"/>
          <w:szCs w:val="32"/>
        </w:rPr>
      </w:pPr>
    </w:p>
    <w:p w14:paraId="55E1D4E2" w14:textId="77777777" w:rsidR="00973D6D" w:rsidRDefault="00973D6D" w:rsidP="00973D6D">
      <w:pPr>
        <w:pStyle w:val="Header"/>
        <w:rPr>
          <w:sz w:val="24"/>
          <w:szCs w:val="32"/>
        </w:rPr>
      </w:pPr>
      <w:r>
        <w:rPr>
          <w:sz w:val="24"/>
          <w:szCs w:val="32"/>
        </w:rPr>
        <w:t>Address: _________________________________________________________</w:t>
      </w:r>
    </w:p>
    <w:p w14:paraId="53B0C169" w14:textId="77777777" w:rsidR="00973D6D" w:rsidRDefault="00973D6D" w:rsidP="00973D6D">
      <w:pPr>
        <w:pStyle w:val="Header"/>
        <w:rPr>
          <w:sz w:val="24"/>
          <w:szCs w:val="32"/>
        </w:rPr>
      </w:pPr>
    </w:p>
    <w:p w14:paraId="3EF8B4C8" w14:textId="77777777" w:rsidR="00973D6D" w:rsidRDefault="00973D6D" w:rsidP="00973D6D">
      <w:pPr>
        <w:pStyle w:val="Header"/>
        <w:rPr>
          <w:sz w:val="24"/>
          <w:szCs w:val="32"/>
        </w:rPr>
      </w:pPr>
      <w:r>
        <w:rPr>
          <w:sz w:val="24"/>
          <w:szCs w:val="32"/>
        </w:rPr>
        <w:t xml:space="preserve">Phone: ____________ Date Hired: _____________ Supervisor: _____________ </w:t>
      </w:r>
    </w:p>
    <w:p w14:paraId="7266B477" w14:textId="4508228D" w:rsidR="00973D6D" w:rsidRDefault="00973D6D" w:rsidP="007E066E">
      <w:pPr>
        <w:pStyle w:val="Header"/>
        <w:rPr>
          <w:sz w:val="24"/>
          <w:szCs w:val="32"/>
          <w:u w:val="single"/>
        </w:rPr>
      </w:pPr>
      <w:r>
        <w:rPr>
          <w:sz w:val="24"/>
          <w:szCs w:val="32"/>
        </w:rPr>
        <w:br/>
      </w:r>
      <w:r w:rsidR="00D46419" w:rsidRPr="00D46419">
        <w:rPr>
          <w:sz w:val="24"/>
          <w:szCs w:val="32"/>
          <w:u w:val="single"/>
        </w:rPr>
        <w:t>Household Information</w:t>
      </w:r>
      <w:r w:rsidR="00D46419">
        <w:rPr>
          <w:sz w:val="24"/>
          <w:szCs w:val="32"/>
          <w:u w:val="single"/>
        </w:rPr>
        <w:t xml:space="preserve"> </w:t>
      </w:r>
      <w:r w:rsidR="00D46419" w:rsidRPr="00D46419">
        <w:rPr>
          <w:sz w:val="24"/>
          <w:szCs w:val="32"/>
        </w:rPr>
        <w:t xml:space="preserve">(Please List Everyone Living in </w:t>
      </w:r>
      <w:r w:rsidR="00D46419">
        <w:rPr>
          <w:sz w:val="24"/>
          <w:szCs w:val="32"/>
        </w:rPr>
        <w:t>t</w:t>
      </w:r>
      <w:r w:rsidR="00D46419" w:rsidRPr="00D46419">
        <w:rPr>
          <w:sz w:val="24"/>
          <w:szCs w:val="32"/>
        </w:rPr>
        <w:t>he Home)</w:t>
      </w:r>
    </w:p>
    <w:p w14:paraId="6409845F" w14:textId="5C282D6A" w:rsidR="00D46419" w:rsidRDefault="00D46419" w:rsidP="007E066E">
      <w:pPr>
        <w:pStyle w:val="Header"/>
        <w:rPr>
          <w:sz w:val="24"/>
          <w:szCs w:val="32"/>
          <w:u w:val="single"/>
        </w:rPr>
      </w:pPr>
    </w:p>
    <w:p w14:paraId="0F854F25" w14:textId="0839F5D1" w:rsidR="00D46419" w:rsidRDefault="00D46419" w:rsidP="007E066E">
      <w:pPr>
        <w:pStyle w:val="Header"/>
        <w:rPr>
          <w:sz w:val="24"/>
          <w:szCs w:val="32"/>
          <w:u w:val="single"/>
        </w:rPr>
      </w:pPr>
      <w:r>
        <w:rPr>
          <w:sz w:val="24"/>
          <w:szCs w:val="32"/>
        </w:rPr>
        <w:tab/>
      </w:r>
      <w:r w:rsidRPr="00D46419">
        <w:rPr>
          <w:sz w:val="24"/>
          <w:szCs w:val="32"/>
          <w:u w:val="single"/>
        </w:rPr>
        <w:t>Name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46419">
        <w:rPr>
          <w:sz w:val="24"/>
          <w:szCs w:val="32"/>
          <w:u w:val="single"/>
        </w:rPr>
        <w:t>Age</w:t>
      </w:r>
    </w:p>
    <w:p w14:paraId="46F17154" w14:textId="7E6F510D" w:rsid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14:paraId="7F415A59" w14:textId="445F1084" w:rsid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1.</w:t>
      </w:r>
    </w:p>
    <w:p w14:paraId="0E096D73" w14:textId="1AB891EC" w:rsidR="00D46419" w:rsidRDefault="00D46419" w:rsidP="007E066E">
      <w:pPr>
        <w:pStyle w:val="Header"/>
        <w:rPr>
          <w:sz w:val="24"/>
          <w:szCs w:val="32"/>
        </w:rPr>
      </w:pPr>
    </w:p>
    <w:p w14:paraId="35C2C69A" w14:textId="477A395D" w:rsid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2.</w:t>
      </w:r>
    </w:p>
    <w:p w14:paraId="36F78C1D" w14:textId="51C6FA84" w:rsidR="00D46419" w:rsidRDefault="00D46419" w:rsidP="007E066E">
      <w:pPr>
        <w:pStyle w:val="Header"/>
        <w:rPr>
          <w:sz w:val="24"/>
          <w:szCs w:val="32"/>
        </w:rPr>
      </w:pPr>
    </w:p>
    <w:p w14:paraId="59858CD1" w14:textId="1A20BA5E" w:rsid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3.</w:t>
      </w:r>
    </w:p>
    <w:p w14:paraId="749A618A" w14:textId="619CF094" w:rsidR="00D46419" w:rsidRDefault="00D46419" w:rsidP="007E066E">
      <w:pPr>
        <w:pStyle w:val="Header"/>
        <w:rPr>
          <w:sz w:val="24"/>
          <w:szCs w:val="32"/>
        </w:rPr>
      </w:pPr>
    </w:p>
    <w:p w14:paraId="6F1CB16F" w14:textId="4EC2593B" w:rsid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4.</w:t>
      </w:r>
    </w:p>
    <w:p w14:paraId="10E60EE4" w14:textId="64D60E3A" w:rsidR="00D46419" w:rsidRDefault="00D46419" w:rsidP="007E066E">
      <w:pPr>
        <w:pStyle w:val="Header"/>
        <w:rPr>
          <w:sz w:val="24"/>
          <w:szCs w:val="32"/>
        </w:rPr>
      </w:pPr>
    </w:p>
    <w:p w14:paraId="02ECB944" w14:textId="6EA65748" w:rsidR="00D46419" w:rsidRPr="00D46419" w:rsidRDefault="00D46419" w:rsidP="007E066E">
      <w:pPr>
        <w:pStyle w:val="Header"/>
        <w:rPr>
          <w:sz w:val="24"/>
          <w:szCs w:val="32"/>
        </w:rPr>
      </w:pPr>
      <w:r>
        <w:rPr>
          <w:sz w:val="24"/>
          <w:szCs w:val="32"/>
        </w:rPr>
        <w:t>5.</w:t>
      </w:r>
    </w:p>
    <w:p w14:paraId="3C30C2B7" w14:textId="77777777" w:rsidR="00616ED7" w:rsidRDefault="00D46419" w:rsidP="002C5D92">
      <w:pPr>
        <w:pStyle w:val="Header"/>
        <w:rPr>
          <w:sz w:val="28"/>
          <w:szCs w:val="10"/>
        </w:rPr>
      </w:pPr>
      <w:r>
        <w:br/>
      </w:r>
    </w:p>
    <w:p w14:paraId="5CB76DA7" w14:textId="43A56C19" w:rsidR="002E60A3" w:rsidRPr="00616ED7" w:rsidRDefault="00D46419" w:rsidP="002C5D92">
      <w:pPr>
        <w:pStyle w:val="Header"/>
        <w:rPr>
          <w:sz w:val="28"/>
          <w:szCs w:val="10"/>
        </w:rPr>
      </w:pPr>
      <w:r w:rsidRPr="00616ED7">
        <w:rPr>
          <w:color w:val="C00000"/>
          <w:sz w:val="28"/>
          <w:szCs w:val="10"/>
        </w:rPr>
        <w:lastRenderedPageBreak/>
        <w:t>Application for Financial Assistance</w:t>
      </w:r>
      <w:r w:rsidR="00821106" w:rsidRPr="00616ED7">
        <w:rPr>
          <w:color w:val="C00000"/>
          <w:sz w:val="28"/>
          <w:szCs w:val="10"/>
        </w:rPr>
        <w:t xml:space="preserve"> (</w:t>
      </w:r>
      <w:r w:rsidR="00821106" w:rsidRPr="00616ED7">
        <w:rPr>
          <w:color w:val="C00000"/>
          <w:sz w:val="24"/>
          <w:szCs w:val="32"/>
        </w:rPr>
        <w:t>continued</w:t>
      </w:r>
      <w:r w:rsidR="00821106" w:rsidRPr="00616ED7">
        <w:rPr>
          <w:color w:val="C00000"/>
          <w:sz w:val="28"/>
          <w:szCs w:val="10"/>
        </w:rPr>
        <w:t>…)</w:t>
      </w:r>
    </w:p>
    <w:p w14:paraId="37B1D850" w14:textId="77777777" w:rsidR="002C5D92" w:rsidRDefault="002C5D92" w:rsidP="00821106">
      <w:pPr>
        <w:rPr>
          <w:rFonts w:ascii="Garamond" w:hAnsi="Garamond"/>
          <w:color w:val="595959" w:themeColor="text1" w:themeTint="A6"/>
          <w:szCs w:val="32"/>
          <w:u w:val="single"/>
        </w:rPr>
      </w:pPr>
    </w:p>
    <w:p w14:paraId="1EE8F005" w14:textId="3B65491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 w:rsidRPr="00821106">
        <w:rPr>
          <w:rFonts w:ascii="Garamond" w:hAnsi="Garamond"/>
          <w:color w:val="595959" w:themeColor="text1" w:themeTint="A6"/>
          <w:szCs w:val="32"/>
          <w:u w:val="single"/>
        </w:rPr>
        <w:t>Type of Assistance Requested:</w:t>
      </w:r>
      <w:r>
        <w:rPr>
          <w:rFonts w:ascii="Garamond" w:hAnsi="Garamond"/>
          <w:color w:val="595959" w:themeColor="text1" w:themeTint="A6"/>
          <w:szCs w:val="32"/>
        </w:rPr>
        <w:br/>
      </w:r>
      <w:r>
        <w:rPr>
          <w:rFonts w:ascii="Garamond" w:hAnsi="Garamond"/>
          <w:color w:val="595959" w:themeColor="text1" w:themeTint="A6"/>
          <w:szCs w:val="32"/>
        </w:rPr>
        <w:br/>
        <w:t>________________________________________________________________</w:t>
      </w:r>
    </w:p>
    <w:p w14:paraId="524C5E20" w14:textId="7777777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488A6ACB" w14:textId="7777777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0686B63A" w14:textId="1EBB5C24" w:rsidR="00821106" w:rsidRPr="00821106" w:rsidRDefault="00821106" w:rsidP="00821106">
      <w:pPr>
        <w:rPr>
          <w:rFonts w:ascii="Garamond" w:hAnsi="Garamond"/>
          <w:color w:val="595959" w:themeColor="text1" w:themeTint="A6"/>
          <w:szCs w:val="32"/>
          <w:u w:val="single"/>
        </w:rPr>
      </w:pPr>
      <w:r w:rsidRPr="00821106">
        <w:rPr>
          <w:rFonts w:ascii="Garamond" w:hAnsi="Garamond"/>
          <w:color w:val="595959" w:themeColor="text1" w:themeTint="A6"/>
          <w:szCs w:val="32"/>
          <w:u w:val="single"/>
        </w:rPr>
        <w:t>Reason for Request:</w:t>
      </w:r>
    </w:p>
    <w:p w14:paraId="3B822845" w14:textId="7777777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0B4FC319" w14:textId="7777777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0DFC5C5E" w14:textId="77777777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5EF3B3B5" w14:textId="2DB22238" w:rsidR="00821106" w:rsidRDefault="00821106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 xml:space="preserve">Has anyone granted </w:t>
      </w:r>
      <w:proofErr w:type="spellStart"/>
      <w:r>
        <w:rPr>
          <w:rFonts w:ascii="Garamond" w:hAnsi="Garamond"/>
          <w:color w:val="595959" w:themeColor="text1" w:themeTint="A6"/>
          <w:szCs w:val="32"/>
        </w:rPr>
        <w:t>you</w:t>
      </w:r>
      <w:proofErr w:type="spellEnd"/>
      <w:r>
        <w:rPr>
          <w:rFonts w:ascii="Garamond" w:hAnsi="Garamond"/>
          <w:color w:val="595959" w:themeColor="text1" w:themeTint="A6"/>
          <w:szCs w:val="32"/>
        </w:rPr>
        <w:t xml:space="preserve"> assistance in the last year? If so</w:t>
      </w:r>
      <w:r w:rsidR="008119EE">
        <w:rPr>
          <w:rFonts w:ascii="Garamond" w:hAnsi="Garamond"/>
          <w:color w:val="595959" w:themeColor="text1" w:themeTint="A6"/>
          <w:szCs w:val="32"/>
        </w:rPr>
        <w:t>,</w:t>
      </w:r>
      <w:r>
        <w:rPr>
          <w:rFonts w:ascii="Garamond" w:hAnsi="Garamond"/>
          <w:color w:val="595959" w:themeColor="text1" w:themeTint="A6"/>
          <w:szCs w:val="32"/>
        </w:rPr>
        <w:t xml:space="preserve"> </w:t>
      </w:r>
      <w:r w:rsidR="00C743EA">
        <w:rPr>
          <w:rFonts w:ascii="Garamond" w:hAnsi="Garamond"/>
          <w:color w:val="595959" w:themeColor="text1" w:themeTint="A6"/>
          <w:szCs w:val="32"/>
        </w:rPr>
        <w:t>who, how much, &amp; for what reason?</w:t>
      </w:r>
    </w:p>
    <w:p w14:paraId="6C4D257B" w14:textId="77777777" w:rsidR="00C743EA" w:rsidRDefault="00C743EA" w:rsidP="00C743EA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66A3D6E4" w14:textId="77777777" w:rsidR="00C743EA" w:rsidRDefault="00C743EA" w:rsidP="00C743EA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3677E8BB" w14:textId="77777777" w:rsidR="00C743EA" w:rsidRDefault="00C743EA" w:rsidP="00C743EA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________________________________________________________________</w:t>
      </w:r>
    </w:p>
    <w:p w14:paraId="4B0DEDF4" w14:textId="77777777" w:rsidR="008119EE" w:rsidRDefault="00C743EA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 xml:space="preserve">Do you receive any </w:t>
      </w:r>
      <w:r w:rsidR="008119EE">
        <w:rPr>
          <w:rFonts w:ascii="Garamond" w:hAnsi="Garamond"/>
          <w:color w:val="595959" w:themeColor="text1" w:themeTint="A6"/>
          <w:szCs w:val="32"/>
        </w:rPr>
        <w:t>F</w:t>
      </w:r>
      <w:r>
        <w:rPr>
          <w:rFonts w:ascii="Garamond" w:hAnsi="Garamond"/>
          <w:color w:val="595959" w:themeColor="text1" w:themeTint="A6"/>
          <w:szCs w:val="32"/>
        </w:rPr>
        <w:t xml:space="preserve">inancial </w:t>
      </w:r>
      <w:r w:rsidR="008119EE">
        <w:rPr>
          <w:rFonts w:ascii="Garamond" w:hAnsi="Garamond"/>
          <w:color w:val="595959" w:themeColor="text1" w:themeTint="A6"/>
          <w:szCs w:val="32"/>
        </w:rPr>
        <w:t>A</w:t>
      </w:r>
      <w:r>
        <w:rPr>
          <w:rFonts w:ascii="Garamond" w:hAnsi="Garamond"/>
          <w:color w:val="595959" w:themeColor="text1" w:themeTint="A6"/>
          <w:szCs w:val="32"/>
        </w:rPr>
        <w:t>id or Government Assistance?</w:t>
      </w:r>
    </w:p>
    <w:p w14:paraId="398966AA" w14:textId="77777777" w:rsidR="00616ED7" w:rsidRDefault="008119EE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___Unemployment</w:t>
      </w:r>
      <w:r>
        <w:rPr>
          <w:rFonts w:ascii="Garamond" w:hAnsi="Garamond"/>
          <w:color w:val="595959" w:themeColor="text1" w:themeTint="A6"/>
          <w:szCs w:val="32"/>
        </w:rPr>
        <w:tab/>
      </w:r>
      <w:r>
        <w:rPr>
          <w:rFonts w:ascii="Garamond" w:hAnsi="Garamond"/>
          <w:color w:val="595959" w:themeColor="text1" w:themeTint="A6"/>
          <w:szCs w:val="32"/>
        </w:rPr>
        <w:tab/>
        <w:t>___SNAP</w:t>
      </w:r>
      <w:r>
        <w:rPr>
          <w:rFonts w:ascii="Garamond" w:hAnsi="Garamond"/>
          <w:color w:val="595959" w:themeColor="text1" w:themeTint="A6"/>
          <w:szCs w:val="32"/>
        </w:rPr>
        <w:br/>
        <w:t>___Social Security</w:t>
      </w:r>
      <w:r>
        <w:rPr>
          <w:rFonts w:ascii="Garamond" w:hAnsi="Garamond"/>
          <w:color w:val="595959" w:themeColor="text1" w:themeTint="A6"/>
          <w:szCs w:val="32"/>
        </w:rPr>
        <w:tab/>
      </w:r>
      <w:r>
        <w:rPr>
          <w:rFonts w:ascii="Garamond" w:hAnsi="Garamond"/>
          <w:color w:val="595959" w:themeColor="text1" w:themeTint="A6"/>
          <w:szCs w:val="32"/>
        </w:rPr>
        <w:tab/>
        <w:t>___TANIF</w:t>
      </w:r>
      <w:r>
        <w:rPr>
          <w:rFonts w:ascii="Garamond" w:hAnsi="Garamond"/>
          <w:color w:val="595959" w:themeColor="text1" w:themeTint="A6"/>
          <w:szCs w:val="32"/>
        </w:rPr>
        <w:br/>
        <w:t>___Worker’s Comp</w:t>
      </w:r>
      <w:r>
        <w:rPr>
          <w:rFonts w:ascii="Garamond" w:hAnsi="Garamond"/>
          <w:color w:val="595959" w:themeColor="text1" w:themeTint="A6"/>
          <w:szCs w:val="32"/>
        </w:rPr>
        <w:tab/>
      </w:r>
      <w:r>
        <w:rPr>
          <w:rFonts w:ascii="Garamond" w:hAnsi="Garamond"/>
          <w:color w:val="595959" w:themeColor="text1" w:themeTint="A6"/>
          <w:szCs w:val="32"/>
        </w:rPr>
        <w:tab/>
        <w:t>___WIC</w:t>
      </w:r>
      <w:r>
        <w:rPr>
          <w:rFonts w:ascii="Garamond" w:hAnsi="Garamond"/>
          <w:color w:val="595959" w:themeColor="text1" w:themeTint="A6"/>
          <w:szCs w:val="32"/>
        </w:rPr>
        <w:br/>
        <w:t>___Disability</w:t>
      </w:r>
      <w:r>
        <w:rPr>
          <w:rFonts w:ascii="Garamond" w:hAnsi="Garamond"/>
          <w:color w:val="595959" w:themeColor="text1" w:themeTint="A6"/>
          <w:szCs w:val="32"/>
        </w:rPr>
        <w:br/>
      </w:r>
      <w:r>
        <w:rPr>
          <w:rFonts w:ascii="Garamond" w:hAnsi="Garamond"/>
          <w:color w:val="595959" w:themeColor="text1" w:themeTint="A6"/>
          <w:szCs w:val="32"/>
        </w:rPr>
        <w:br/>
        <w:t>Would you be willing to work with a financial budget counselor? ___ Yes   ___No</w:t>
      </w:r>
    </w:p>
    <w:p w14:paraId="6CE3C497" w14:textId="75071531" w:rsidR="00C743EA" w:rsidRPr="00821106" w:rsidRDefault="00616ED7" w:rsidP="00821106">
      <w:pPr>
        <w:rPr>
          <w:rFonts w:ascii="Garamond" w:hAnsi="Garamond"/>
          <w:color w:val="595959" w:themeColor="text1" w:themeTint="A6"/>
          <w:szCs w:val="32"/>
        </w:rPr>
      </w:pPr>
      <w:r>
        <w:rPr>
          <w:rFonts w:ascii="Garamond" w:hAnsi="Garamond"/>
          <w:color w:val="595959" w:themeColor="text1" w:themeTint="A6"/>
          <w:szCs w:val="32"/>
        </w:rPr>
        <w:t>How did you hear about us? __________________________________________</w:t>
      </w:r>
      <w:r w:rsidR="00C743EA">
        <w:rPr>
          <w:rFonts w:ascii="Garamond" w:hAnsi="Garamond"/>
          <w:color w:val="595959" w:themeColor="text1" w:themeTint="A6"/>
          <w:szCs w:val="32"/>
        </w:rPr>
        <w:br/>
      </w:r>
      <w:r w:rsidR="00C743EA">
        <w:rPr>
          <w:rFonts w:ascii="Garamond" w:hAnsi="Garamond"/>
          <w:color w:val="595959" w:themeColor="text1" w:themeTint="A6"/>
          <w:szCs w:val="32"/>
        </w:rPr>
        <w:br/>
      </w:r>
      <w:r w:rsidR="008119EE">
        <w:rPr>
          <w:rFonts w:ascii="Garamond" w:hAnsi="Garamond"/>
          <w:color w:val="595959" w:themeColor="text1" w:themeTint="A6"/>
          <w:szCs w:val="32"/>
        </w:rPr>
        <w:t>Signature: ______________________________________ Date: _____________</w:t>
      </w:r>
    </w:p>
    <w:sectPr w:rsidR="00C743EA" w:rsidRPr="00821106" w:rsidSect="008E3A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3240" w:bottom="1728" w:left="1224" w:header="1080" w:footer="7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9724" w14:textId="77777777" w:rsidR="00A62DD3" w:rsidRDefault="00A62DD3">
      <w:pPr>
        <w:spacing w:after="0" w:line="240" w:lineRule="auto"/>
      </w:pPr>
      <w:r>
        <w:separator/>
      </w:r>
    </w:p>
  </w:endnote>
  <w:endnote w:type="continuationSeparator" w:id="0">
    <w:p w14:paraId="7F62F69C" w14:textId="77777777" w:rsidR="00A62DD3" w:rsidRDefault="00A6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43582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65BFC4C" wp14:editId="21EADE35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7F7135D" id="Straight Connector 9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65B5" w14:textId="15204160" w:rsidR="00B469A5" w:rsidRPr="00442D2A" w:rsidRDefault="00442D2A">
    <w:pPr>
      <w:pStyle w:val="Footer"/>
      <w:rPr>
        <w:rStyle w:val="Emphasis"/>
        <w:color w:val="auto"/>
      </w:rPr>
    </w:pPr>
    <w:r w:rsidRPr="00442D2A">
      <w:rPr>
        <w:rStyle w:val="Emphasis"/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0CB03" wp14:editId="7EC72811">
              <wp:simplePos x="0" y="0"/>
              <wp:positionH relativeFrom="page">
                <wp:posOffset>685800</wp:posOffset>
              </wp:positionH>
              <wp:positionV relativeFrom="page">
                <wp:posOffset>8848725</wp:posOffset>
              </wp:positionV>
              <wp:extent cx="5029200" cy="0"/>
              <wp:effectExtent l="0" t="0" r="19050" b="1905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C4C58" id="Straight Connector 6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696.75pt" to="450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" strokecolor="#ccc [3214]" strokeweight="1pt">
              <v:stroke joinstyle="miter"/>
              <w10:wrap anchorx="page" anchory="page"/>
            </v:line>
          </w:pict>
        </mc:Fallback>
      </mc:AlternateContent>
    </w:r>
    <w:r w:rsidR="00634630" w:rsidRPr="00442D2A">
      <w:rPr>
        <w:rStyle w:val="Emphasis"/>
        <w:color w:val="auto"/>
      </w:rPr>
      <w:t>1324 Church Street new castle, in 47362</w:t>
    </w:r>
  </w:p>
  <w:p w14:paraId="5EEACCFC" w14:textId="241C23DA" w:rsidR="00B469A5" w:rsidRDefault="00634630">
    <w:pPr>
      <w:pStyle w:val="Footer"/>
      <w:rPr>
        <w:iCs/>
        <w:color w:val="000000" w:themeColor="text1"/>
      </w:rPr>
    </w:pPr>
    <w:r w:rsidRPr="00442D2A">
      <w:rPr>
        <w:rStyle w:val="Emphasis"/>
        <w:color w:val="auto"/>
      </w:rPr>
      <w:t xml:space="preserve">765-529-0105 </w:t>
    </w:r>
    <w:r w:rsidRPr="00442D2A">
      <w:rPr>
        <w:rStyle w:val="Emphasis"/>
        <w:color w:val="auto"/>
      </w:rPr>
      <w:br/>
    </w:r>
    <w:hyperlink r:id="rId1" w:history="1">
      <w:r w:rsidRPr="00442D2A">
        <w:rPr>
          <w:rStyle w:val="Hyperlink"/>
          <w:color w:val="auto"/>
          <w:u w:val="none"/>
        </w:rPr>
        <w:t>fumc@ncmethodist.org</w:t>
      </w:r>
    </w:hyperlink>
    <w:r w:rsidR="00442D2A" w:rsidRPr="00442D2A">
      <w:rPr>
        <w:rStyle w:val="Emphasis"/>
        <w:color w:val="auto"/>
      </w:rPr>
      <w:br/>
      <w:t>www.ncmethodist.org</w:t>
    </w:r>
    <w:r>
      <w:rPr>
        <w:rStyle w:val="Emphasi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FB6A" w14:textId="77777777" w:rsidR="00A62DD3" w:rsidRDefault="00A62DD3">
      <w:pPr>
        <w:spacing w:after="0" w:line="240" w:lineRule="auto"/>
      </w:pPr>
      <w:r>
        <w:separator/>
      </w:r>
    </w:p>
  </w:footnote>
  <w:footnote w:type="continuationSeparator" w:id="0">
    <w:p w14:paraId="15F232FA" w14:textId="77777777" w:rsidR="00A62DD3" w:rsidRDefault="00A6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1E1FBE63" w14:textId="77777777">
      <w:trPr>
        <w:trHeight w:val="576"/>
      </w:trPr>
      <w:tc>
        <w:tcPr>
          <w:tcW w:w="7920" w:type="dxa"/>
        </w:tcPr>
        <w:p w14:paraId="5286F2DC" w14:textId="5C3D37D8" w:rsidR="00B469A5" w:rsidRDefault="00821106">
          <w:pPr>
            <w:pStyle w:val="Head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B1F193" wp14:editId="7EEEF9B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-144780</wp:posOffset>
                    </wp:positionV>
                    <wp:extent cx="6400800" cy="0"/>
                    <wp:effectExtent l="0" t="38100" r="57150" b="57150"/>
                    <wp:wrapNone/>
                    <wp:docPr id="1" name="Straight Connector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ln w="952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8FDDDA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-11.4pt" to="7in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" strokecolor="#333 [3215]" strokeweight="7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</w:tr>
  </w:tbl>
  <w:p w14:paraId="42D794FC" w14:textId="0256EFE1" w:rsidR="00B469A5" w:rsidRDefault="00B4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243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B4EA0" wp14:editId="2BE432E2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33E933" id="Straight Connector 8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ED5"/>
    <w:multiLevelType w:val="hybridMultilevel"/>
    <w:tmpl w:val="9F9A5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839"/>
    <w:multiLevelType w:val="hybridMultilevel"/>
    <w:tmpl w:val="5A0A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6056">
    <w:abstractNumId w:val="1"/>
  </w:num>
  <w:num w:numId="2" w16cid:durableId="84385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90"/>
    <w:rsid w:val="000218DF"/>
    <w:rsid w:val="0007172D"/>
    <w:rsid w:val="0019340D"/>
    <w:rsid w:val="001F0551"/>
    <w:rsid w:val="00287A6B"/>
    <w:rsid w:val="002B47EF"/>
    <w:rsid w:val="002C5D92"/>
    <w:rsid w:val="002E60A3"/>
    <w:rsid w:val="00387239"/>
    <w:rsid w:val="003F4F8B"/>
    <w:rsid w:val="0042071C"/>
    <w:rsid w:val="00442D2A"/>
    <w:rsid w:val="00507090"/>
    <w:rsid w:val="00616ED7"/>
    <w:rsid w:val="00634630"/>
    <w:rsid w:val="00694CB6"/>
    <w:rsid w:val="00780A23"/>
    <w:rsid w:val="007D3D22"/>
    <w:rsid w:val="007D711A"/>
    <w:rsid w:val="007E066E"/>
    <w:rsid w:val="007F1166"/>
    <w:rsid w:val="008119EE"/>
    <w:rsid w:val="00821106"/>
    <w:rsid w:val="008651C2"/>
    <w:rsid w:val="008C5B2F"/>
    <w:rsid w:val="008E3A6D"/>
    <w:rsid w:val="0096149F"/>
    <w:rsid w:val="00973D6D"/>
    <w:rsid w:val="009A0016"/>
    <w:rsid w:val="00A31897"/>
    <w:rsid w:val="00A62DD3"/>
    <w:rsid w:val="00B469A5"/>
    <w:rsid w:val="00B74F3A"/>
    <w:rsid w:val="00C743EA"/>
    <w:rsid w:val="00D17272"/>
    <w:rsid w:val="00D46419"/>
    <w:rsid w:val="00DC0B5F"/>
    <w:rsid w:val="00E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10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34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3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E3A6D"/>
    <w:pPr>
      <w:spacing w:after="0" w:line="240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3A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2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mc@ncmethodi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Gilliam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9E4B6B244CF6A23BF0555663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9C05-24ED-4765-9C1C-2B892DCD186B}"/>
      </w:docPartPr>
      <w:docPartBody>
        <w:p w:rsidR="00CE50BE" w:rsidRDefault="00664D80" w:rsidP="00664D80">
          <w:pPr>
            <w:pStyle w:val="5D869E4B6B244CF6A23BF0555663514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8B8A1BBA467D46BB866C5399DEE8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7E1D-E707-42AA-88DD-C777498F067E}"/>
      </w:docPartPr>
      <w:docPartBody>
        <w:p w:rsidR="00CE50BE" w:rsidRDefault="00664D80" w:rsidP="00664D80">
          <w:pPr>
            <w:pStyle w:val="8B8A1BBA467D46BB866C5399DEE84AAD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80"/>
    <w:rsid w:val="000341B8"/>
    <w:rsid w:val="002E027B"/>
    <w:rsid w:val="003F1747"/>
    <w:rsid w:val="00532302"/>
    <w:rsid w:val="00664D80"/>
    <w:rsid w:val="00C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69E4B6B244CF6A23BF05556635141">
    <w:name w:val="5D869E4B6B244CF6A23BF05556635141"/>
    <w:rsid w:val="00664D80"/>
  </w:style>
  <w:style w:type="paragraph" w:customStyle="1" w:styleId="8B8A1BBA467D46BB866C5399DEE84AAD">
    <w:name w:val="8B8A1BBA467D46BB866C5399DEE84AAD"/>
    <w:rsid w:val="0066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Assistance</dc:title>
  <dc:subject>Please include copies of all related documents. Complete and return to the church office via email: fumc@ncmethodist.org or in person at 1324 Church Street. Office Hours M-Th 8a-2p.</dc:subject>
  <dc:creator/>
  <cp:keywords/>
  <dc:description/>
  <cp:lastModifiedBy/>
  <cp:revision>1</cp:revision>
  <dcterms:created xsi:type="dcterms:W3CDTF">2022-01-06T16:22:00Z</dcterms:created>
  <dcterms:modified xsi:type="dcterms:W3CDTF">2023-03-29T17:37:00Z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c86603aeb39ba5bbf4da7f13d71a070f7a179ddb7faaa4066703e00b9a4924a6</vt:lpwstr>
  </property>
</Properties>
</file>